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7F" w:rsidRPr="0009236C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6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65C7F" w:rsidRPr="0009236C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6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65C7F" w:rsidRPr="0009236C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6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C7F" w:rsidRPr="0009236C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6C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E65C7F" w:rsidRPr="0009236C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2012 года № 23</w:t>
      </w:r>
    </w:p>
    <w:p w:rsidR="00E65C7F" w:rsidRPr="0009236C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Pr="0009236C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6C">
        <w:rPr>
          <w:rFonts w:ascii="Times New Roman" w:hAnsi="Times New Roman" w:cs="Times New Roman"/>
          <w:sz w:val="28"/>
          <w:szCs w:val="28"/>
        </w:rPr>
        <w:t>СХЕМА</w:t>
      </w:r>
    </w:p>
    <w:p w:rsidR="00E65C7F" w:rsidRPr="0009236C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6C">
        <w:rPr>
          <w:rFonts w:ascii="Times New Roman" w:hAnsi="Times New Roman" w:cs="Times New Roman"/>
          <w:sz w:val="28"/>
          <w:szCs w:val="28"/>
        </w:rPr>
        <w:t>размещения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6C">
        <w:rPr>
          <w:rFonts w:ascii="Times New Roman" w:hAnsi="Times New Roman" w:cs="Times New Roman"/>
          <w:sz w:val="28"/>
          <w:szCs w:val="28"/>
        </w:rPr>
        <w:t>торговых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6C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6C">
        <w:rPr>
          <w:rFonts w:ascii="Times New Roman" w:hAnsi="Times New Roman" w:cs="Times New Roman"/>
          <w:sz w:val="28"/>
          <w:szCs w:val="28"/>
        </w:rPr>
        <w:t>Устьевого сельского пос</w:t>
      </w:r>
      <w:r>
        <w:rPr>
          <w:rFonts w:ascii="Times New Roman" w:hAnsi="Times New Roman" w:cs="Times New Roman"/>
          <w:sz w:val="28"/>
          <w:szCs w:val="28"/>
        </w:rPr>
        <w:t>елен</w:t>
      </w:r>
      <w:r w:rsidRPr="0009236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6C">
        <w:rPr>
          <w:rFonts w:ascii="Times New Roman" w:hAnsi="Times New Roman" w:cs="Times New Roman"/>
          <w:sz w:val="28"/>
          <w:szCs w:val="28"/>
        </w:rPr>
        <w:t>на 2012 год</w:t>
      </w:r>
    </w:p>
    <w:p w:rsidR="00E65C7F" w:rsidRPr="0009236C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6913C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160"/>
        <w:gridCol w:w="1890"/>
        <w:gridCol w:w="1215"/>
        <w:gridCol w:w="2295"/>
      </w:tblGrid>
      <w:tr w:rsidR="00E65C7F" w:rsidRPr="008B576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 xml:space="preserve">Тип и    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>(адрес) объекта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(ассортимент 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реализуемых 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функционирования</w:t>
            </w:r>
            <w:r w:rsidRPr="008B57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 </w:t>
            </w:r>
          </w:p>
        </w:tc>
      </w:tr>
      <w:tr w:rsidR="00E65C7F" w:rsidRPr="008B57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E65C7F" w:rsidRPr="008B57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>Крытый торговый прилавок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>С.Устьевое ул.Октябрьская д.22/1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>Промышленные товары, сельхозпродукция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7F" w:rsidRPr="008B5768" w:rsidRDefault="00E65C7F" w:rsidP="005D72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768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E65C7F" w:rsidRDefault="00E65C7F" w:rsidP="006913C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7F" w:rsidRPr="0009236C" w:rsidRDefault="00E65C7F" w:rsidP="000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C7F" w:rsidRPr="0009236C" w:rsidSect="00D0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93"/>
    <w:rsid w:val="00053A84"/>
    <w:rsid w:val="0008627B"/>
    <w:rsid w:val="0009236C"/>
    <w:rsid w:val="000A548B"/>
    <w:rsid w:val="00222D5B"/>
    <w:rsid w:val="0023708A"/>
    <w:rsid w:val="00283928"/>
    <w:rsid w:val="002A4193"/>
    <w:rsid w:val="002C7EAB"/>
    <w:rsid w:val="002D3534"/>
    <w:rsid w:val="0031277E"/>
    <w:rsid w:val="003E3DFC"/>
    <w:rsid w:val="004166EB"/>
    <w:rsid w:val="00437AFE"/>
    <w:rsid w:val="00447DDF"/>
    <w:rsid w:val="005D72B0"/>
    <w:rsid w:val="00627212"/>
    <w:rsid w:val="006913CF"/>
    <w:rsid w:val="006A0B7B"/>
    <w:rsid w:val="00723C0C"/>
    <w:rsid w:val="00896703"/>
    <w:rsid w:val="008B5768"/>
    <w:rsid w:val="008C2740"/>
    <w:rsid w:val="008D1497"/>
    <w:rsid w:val="009745DF"/>
    <w:rsid w:val="0099427F"/>
    <w:rsid w:val="009963A5"/>
    <w:rsid w:val="009E7CB0"/>
    <w:rsid w:val="00A478A3"/>
    <w:rsid w:val="00A85A93"/>
    <w:rsid w:val="00AD49C3"/>
    <w:rsid w:val="00D045F6"/>
    <w:rsid w:val="00D16D4A"/>
    <w:rsid w:val="00E65C7F"/>
    <w:rsid w:val="00E75093"/>
    <w:rsid w:val="00F621A8"/>
    <w:rsid w:val="00F6330B"/>
    <w:rsid w:val="00FD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21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91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1</Pages>
  <Words>93</Words>
  <Characters>533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VetDep</cp:lastModifiedBy>
  <cp:revision>12</cp:revision>
  <cp:lastPrinted>2012-04-04T06:02:00Z</cp:lastPrinted>
  <dcterms:created xsi:type="dcterms:W3CDTF">2012-03-05T12:17:00Z</dcterms:created>
  <dcterms:modified xsi:type="dcterms:W3CDTF">2012-04-18T02:20:00Z</dcterms:modified>
</cp:coreProperties>
</file>